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4A" w:rsidRDefault="0019204A" w:rsidP="000A51E2">
      <w:r>
        <w:separator/>
      </w:r>
    </w:p>
  </w:endnote>
  <w:endnote w:type="continuationSeparator" w:id="0">
    <w:p w:rsidR="0019204A" w:rsidRDefault="0019204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4A" w:rsidRDefault="0019204A" w:rsidP="000A51E2">
      <w:r>
        <w:separator/>
      </w:r>
    </w:p>
  </w:footnote>
  <w:footnote w:type="continuationSeparator" w:id="0">
    <w:p w:rsidR="0019204A" w:rsidRDefault="0019204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9204A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A3039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AF259C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8597-82F1-4C28-9C2B-5FEC977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54456770</Template>
  <TotalTime>0</TotalTime>
  <Pages>2</Pages>
  <Words>310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Köhler, Heike</cp:lastModifiedBy>
  <cp:revision>2</cp:revision>
  <cp:lastPrinted>2017-08-26T15:01:00Z</cp:lastPrinted>
  <dcterms:created xsi:type="dcterms:W3CDTF">2018-02-08T12:43:00Z</dcterms:created>
  <dcterms:modified xsi:type="dcterms:W3CDTF">2018-02-08T12:43:00Z</dcterms:modified>
</cp:coreProperties>
</file>